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乙方（盖章）：</w:t>
      </w:r>
      <w:bookmarkStart w:id="0" w:name="_GoBack"/>
      <w:bookmarkEnd w:id="0"/>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0A775723"/>
    <w:rsid w:val="1CBC249E"/>
    <w:rsid w:val="2791434C"/>
    <w:rsid w:val="27A25162"/>
    <w:rsid w:val="3873239D"/>
    <w:rsid w:val="42B758AD"/>
    <w:rsid w:val="4A8805E4"/>
    <w:rsid w:val="62EE20B4"/>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2024-03-20T08:07:11Z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